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A" w:rsidRPr="00D30CD0" w:rsidRDefault="00F14A1A" w:rsidP="00D30CD0">
      <w:pPr>
        <w:jc w:val="right"/>
        <w:rPr>
          <w:rFonts w:ascii="Calibri" w:hAnsi="Calibri"/>
          <w:sz w:val="60"/>
          <w:szCs w:val="60"/>
        </w:rPr>
      </w:pPr>
    </w:p>
    <w:p w:rsidR="00F14A1A" w:rsidRPr="00AF55E2" w:rsidRDefault="00F14A1A" w:rsidP="00AF55E2">
      <w:pPr>
        <w:rPr>
          <w:rFonts w:ascii="Arial" w:hAnsi="Arial" w:cs="Arial"/>
          <w:b/>
          <w:sz w:val="36"/>
          <w:szCs w:val="36"/>
          <w:u w:val="single"/>
        </w:rPr>
      </w:pPr>
      <w:r w:rsidRPr="00AF55E2">
        <w:rPr>
          <w:rFonts w:ascii="Arial" w:hAnsi="Arial" w:cs="Arial"/>
          <w:b/>
          <w:sz w:val="36"/>
          <w:szCs w:val="36"/>
          <w:u w:val="single"/>
        </w:rPr>
        <w:t>Übersicht Erfahrungsbericht - Das Wichtigste auf einen Blick</w:t>
      </w:r>
    </w:p>
    <w:p w:rsidR="00F14A1A" w:rsidRPr="00D30CD0" w:rsidRDefault="00F14A1A" w:rsidP="004E2D0E">
      <w:pPr>
        <w:rPr>
          <w:rFonts w:ascii="Arial" w:hAnsi="Arial" w:cs="Arial"/>
          <w:sz w:val="28"/>
          <w:szCs w:val="28"/>
        </w:rPr>
      </w:pPr>
    </w:p>
    <w:p w:rsidR="00F14A1A" w:rsidRDefault="00F14A1A" w:rsidP="00AF55E2">
      <w:pPr>
        <w:numPr>
          <w:ilvl w:val="0"/>
          <w:numId w:val="4"/>
        </w:numPr>
        <w:rPr>
          <w:rFonts w:ascii="Arial" w:hAnsi="Arial" w:cs="Arial"/>
        </w:rPr>
      </w:pPr>
      <w:r w:rsidRPr="00AF55E2">
        <w:rPr>
          <w:rFonts w:ascii="Arial" w:hAnsi="Arial" w:cs="Arial"/>
        </w:rPr>
        <w:t>In welchem Land hast Du famuliert? Name und Kontaktdaten der Organisation?</w:t>
      </w:r>
    </w:p>
    <w:p w:rsidR="00F14A1A" w:rsidRPr="00AF55E2" w:rsidRDefault="00F14A1A" w:rsidP="00AF55E2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F55E2">
        <w:rPr>
          <w:rFonts w:ascii="Arial" w:hAnsi="Arial" w:cs="Arial"/>
          <w:sz w:val="18"/>
          <w:szCs w:val="18"/>
        </w:rPr>
        <w:t>(Ansprechpartner, Adresse, E-Mail, Telefonnummer)</w:t>
      </w:r>
    </w:p>
    <w:p w:rsidR="00F14A1A" w:rsidRPr="00AF55E2" w:rsidRDefault="00F14A1A" w:rsidP="00AF55E2">
      <w:pPr>
        <w:ind w:left="180" w:hanging="180"/>
        <w:rPr>
          <w:rFonts w:ascii="Arial" w:hAnsi="Arial" w:cs="Arial"/>
        </w:rPr>
      </w:pPr>
      <w:r w:rsidRPr="00AF55E2">
        <w:rPr>
          <w:rFonts w:ascii="Arial" w:hAnsi="Arial" w:cs="Arial"/>
        </w:rPr>
        <w:t xml:space="preserve"> </w:t>
      </w:r>
    </w:p>
    <w:p w:rsidR="00F14A1A" w:rsidRDefault="00F14A1A" w:rsidP="004E2D0E">
      <w:pPr>
        <w:ind w:left="360"/>
        <w:rPr>
          <w:rFonts w:ascii="Arial" w:hAnsi="Arial" w:cs="Arial"/>
        </w:rPr>
      </w:pPr>
    </w:p>
    <w:p w:rsidR="00F14A1A" w:rsidRPr="00AF55E2" w:rsidRDefault="00F14A1A" w:rsidP="004E2D0E">
      <w:pPr>
        <w:ind w:left="360"/>
        <w:rPr>
          <w:rFonts w:ascii="Arial" w:hAnsi="Arial" w:cs="Arial"/>
        </w:rPr>
      </w:pPr>
    </w:p>
    <w:p w:rsidR="00F14A1A" w:rsidRPr="00AF55E2" w:rsidRDefault="00F14A1A" w:rsidP="004E2D0E">
      <w:pPr>
        <w:ind w:left="360"/>
        <w:rPr>
          <w:rFonts w:ascii="Arial" w:hAnsi="Arial" w:cs="Arial"/>
        </w:rPr>
      </w:pPr>
    </w:p>
    <w:p w:rsidR="00F14A1A" w:rsidRPr="00AF55E2" w:rsidRDefault="00F14A1A" w:rsidP="00AF55E2">
      <w:pPr>
        <w:numPr>
          <w:ilvl w:val="0"/>
          <w:numId w:val="4"/>
        </w:numPr>
        <w:rPr>
          <w:rFonts w:ascii="Arial" w:hAnsi="Arial" w:cs="Arial"/>
        </w:rPr>
      </w:pPr>
      <w:r w:rsidRPr="00AF55E2">
        <w:rPr>
          <w:rFonts w:ascii="Arial" w:hAnsi="Arial" w:cs="Arial"/>
        </w:rPr>
        <w:t>Wie lange haben Deine Vorbereitungen in Anspruch genommen?</w:t>
      </w:r>
      <w:r>
        <w:rPr>
          <w:rFonts w:ascii="Arial" w:hAnsi="Arial" w:cs="Arial"/>
        </w:rPr>
        <w:t xml:space="preserve"> Was musstest du vorher alles organisieren? </w:t>
      </w:r>
      <w:r w:rsidRPr="00BA5119">
        <w:rPr>
          <w:rFonts w:ascii="Arial" w:hAnsi="Arial" w:cs="Arial"/>
          <w:sz w:val="18"/>
          <w:szCs w:val="18"/>
        </w:rPr>
        <w:t>(z. B. Impfungen, Versicherungsschutz</w:t>
      </w:r>
      <w:r>
        <w:rPr>
          <w:rFonts w:ascii="Arial" w:hAnsi="Arial" w:cs="Arial"/>
          <w:sz w:val="18"/>
          <w:szCs w:val="18"/>
        </w:rPr>
        <w:t>, Flug, Transfer, Unterkunft</w:t>
      </w:r>
      <w:r w:rsidRPr="00BA5119">
        <w:rPr>
          <w:rFonts w:ascii="Arial" w:hAnsi="Arial" w:cs="Arial"/>
          <w:sz w:val="18"/>
          <w:szCs w:val="18"/>
        </w:rPr>
        <w:t xml:space="preserve"> etc.)</w:t>
      </w: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AF55E2">
      <w:pPr>
        <w:numPr>
          <w:ilvl w:val="0"/>
          <w:numId w:val="4"/>
        </w:numPr>
        <w:rPr>
          <w:rFonts w:ascii="Arial" w:hAnsi="Arial" w:cs="Arial"/>
        </w:rPr>
      </w:pPr>
      <w:r w:rsidRPr="00AF55E2">
        <w:rPr>
          <w:rFonts w:ascii="Arial" w:hAnsi="Arial" w:cs="Arial"/>
        </w:rPr>
        <w:t>Wird ein Visum benötigt? Wenn ja, wie teuer?</w:t>
      </w: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AF55E2">
      <w:pPr>
        <w:numPr>
          <w:ilvl w:val="0"/>
          <w:numId w:val="4"/>
        </w:numPr>
        <w:rPr>
          <w:rFonts w:ascii="Arial" w:hAnsi="Arial" w:cs="Arial"/>
        </w:rPr>
      </w:pPr>
      <w:r w:rsidRPr="00AF55E2">
        <w:rPr>
          <w:rFonts w:ascii="Arial" w:hAnsi="Arial" w:cs="Arial"/>
        </w:rPr>
        <w:t>Probleme mit Spenden und dem Zoll/der Fluggesellschaft? Tipps?</w:t>
      </w:r>
      <w:bookmarkStart w:id="0" w:name="_GoBack"/>
      <w:bookmarkEnd w:id="0"/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AF55E2">
      <w:pPr>
        <w:numPr>
          <w:ilvl w:val="0"/>
          <w:numId w:val="4"/>
        </w:numPr>
        <w:rPr>
          <w:rFonts w:ascii="Arial" w:hAnsi="Arial" w:cs="Arial"/>
        </w:rPr>
      </w:pPr>
      <w:r w:rsidRPr="00AF55E2">
        <w:rPr>
          <w:rFonts w:ascii="Arial" w:hAnsi="Arial" w:cs="Arial"/>
        </w:rPr>
        <w:t>Welche Sprache(n) sind ein Muss? Gab es Übersetzer vor Ort?</w:t>
      </w: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BA511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waren D</w:t>
      </w:r>
      <w:r w:rsidRPr="00AF55E2">
        <w:rPr>
          <w:rFonts w:ascii="Arial" w:hAnsi="Arial" w:cs="Arial"/>
        </w:rPr>
        <w:t>eine Aufgaben in dem Projekt?</w:t>
      </w:r>
      <w:r>
        <w:rPr>
          <w:rFonts w:ascii="Arial" w:hAnsi="Arial" w:cs="Arial"/>
        </w:rPr>
        <w:t xml:space="preserve"> Welche Behandlungsstationen hast Du durchlaufen? </w:t>
      </w:r>
      <w:r w:rsidRPr="001D5E1B">
        <w:rPr>
          <w:rFonts w:ascii="Arial" w:hAnsi="Arial" w:cs="Arial"/>
          <w:sz w:val="18"/>
          <w:szCs w:val="18"/>
        </w:rPr>
        <w:t>(z. B. Behandlungsspektrum, Ausstattung der Station</w:t>
      </w:r>
      <w:r>
        <w:rPr>
          <w:rFonts w:ascii="Arial" w:hAnsi="Arial" w:cs="Arial"/>
          <w:sz w:val="18"/>
          <w:szCs w:val="18"/>
        </w:rPr>
        <w:t>, Infos zu Patienten</w:t>
      </w:r>
      <w:r w:rsidRPr="001D5E1B">
        <w:rPr>
          <w:rFonts w:ascii="Arial" w:hAnsi="Arial" w:cs="Arial"/>
          <w:sz w:val="18"/>
          <w:szCs w:val="18"/>
        </w:rPr>
        <w:t xml:space="preserve"> etc.)</w:t>
      </w: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Default="00F14A1A" w:rsidP="00AF55E2">
      <w:pPr>
        <w:numPr>
          <w:ilvl w:val="0"/>
          <w:numId w:val="4"/>
        </w:numPr>
        <w:rPr>
          <w:rFonts w:ascii="Arial" w:hAnsi="Arial" w:cs="Arial"/>
        </w:rPr>
      </w:pPr>
      <w:r w:rsidRPr="00AF55E2">
        <w:rPr>
          <w:rFonts w:ascii="Arial" w:hAnsi="Arial" w:cs="Arial"/>
        </w:rPr>
        <w:t>Wie viel Geld hast Du für welche Dinge ausgegeben (kurze Kostenübersicht)?</w:t>
      </w:r>
    </w:p>
    <w:p w:rsidR="00F14A1A" w:rsidRPr="00AF55E2" w:rsidRDefault="00F14A1A" w:rsidP="001D5E1B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Pr="001D5E1B">
        <w:rPr>
          <w:rFonts w:ascii="Arial" w:hAnsi="Arial" w:cs="Arial"/>
          <w:sz w:val="18"/>
          <w:szCs w:val="18"/>
        </w:rPr>
        <w:t>(Flug, Unterkunft, Verpflegung, Reise vorher/nacher, kleines Kostenbeispiel mit z. B. Wasser etc.)</w:t>
      </w: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Default="00F14A1A" w:rsidP="004E2D0E">
      <w:pPr>
        <w:rPr>
          <w:rFonts w:ascii="Arial" w:hAnsi="Arial" w:cs="Arial"/>
        </w:rPr>
      </w:pPr>
    </w:p>
    <w:p w:rsidR="00F14A1A" w:rsidRPr="00AF55E2" w:rsidRDefault="00F14A1A" w:rsidP="004E2D0E">
      <w:pPr>
        <w:rPr>
          <w:rFonts w:ascii="Arial" w:hAnsi="Arial" w:cs="Arial"/>
        </w:rPr>
      </w:pPr>
    </w:p>
    <w:p w:rsidR="00F14A1A" w:rsidRPr="00AF55E2" w:rsidRDefault="00F14A1A" w:rsidP="00AF55E2">
      <w:pPr>
        <w:numPr>
          <w:ilvl w:val="0"/>
          <w:numId w:val="4"/>
        </w:numPr>
        <w:rPr>
          <w:rFonts w:ascii="Arial" w:hAnsi="Arial" w:cs="Arial"/>
        </w:rPr>
      </w:pPr>
      <w:r w:rsidRPr="00AF55E2">
        <w:rPr>
          <w:rFonts w:ascii="Arial" w:hAnsi="Arial" w:cs="Arial"/>
        </w:rPr>
        <w:t>Generelle Tipps für zukünftige Bewerber?</w:t>
      </w:r>
      <w:r>
        <w:rPr>
          <w:rFonts w:ascii="Arial" w:hAnsi="Arial" w:cs="Arial"/>
        </w:rPr>
        <w:t xml:space="preserve"> Was hättest du vor Deiner Reise besser gewusst?</w:t>
      </w:r>
    </w:p>
    <w:sectPr w:rsidR="00F14A1A" w:rsidRPr="00AF55E2" w:rsidSect="00AF55E2">
      <w:headerReference w:type="default" r:id="rId7"/>
      <w:pgSz w:w="11900" w:h="16840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1A" w:rsidRDefault="00F14A1A">
      <w:r>
        <w:separator/>
      </w:r>
    </w:p>
  </w:endnote>
  <w:endnote w:type="continuationSeparator" w:id="0">
    <w:p w:rsidR="00F14A1A" w:rsidRDefault="00F1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1A" w:rsidRDefault="00F14A1A">
      <w:r>
        <w:separator/>
      </w:r>
    </w:p>
  </w:footnote>
  <w:footnote w:type="continuationSeparator" w:id="0">
    <w:p w:rsidR="00F14A1A" w:rsidRDefault="00F1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1A" w:rsidRDefault="00F14A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nhaltsplatzhalter 5" o:spid="_x0000_s2049" type="#_x0000_t75" alt="logo_zad_4c.png" style="position:absolute;margin-left:423pt;margin-top:-7.1pt;width:99pt;height:53.35pt;z-index:251660288;visibility:visible">
          <v:imagedata r:id="rId1" o:title="" croptop="-12901f" cropbottom="-1290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D5C"/>
    <w:multiLevelType w:val="hybridMultilevel"/>
    <w:tmpl w:val="3E9C42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17AE4"/>
    <w:multiLevelType w:val="hybridMultilevel"/>
    <w:tmpl w:val="0BE47B5E"/>
    <w:lvl w:ilvl="0" w:tplc="35DC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297A74"/>
    <w:multiLevelType w:val="hybridMultilevel"/>
    <w:tmpl w:val="BBCAC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C4CB8"/>
    <w:multiLevelType w:val="hybridMultilevel"/>
    <w:tmpl w:val="F6BE94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A22AE"/>
    <w:multiLevelType w:val="multilevel"/>
    <w:tmpl w:val="D140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4B1"/>
    <w:rsid w:val="0000028E"/>
    <w:rsid w:val="001059BB"/>
    <w:rsid w:val="0013697A"/>
    <w:rsid w:val="001D5E1B"/>
    <w:rsid w:val="004E2D0E"/>
    <w:rsid w:val="00597B28"/>
    <w:rsid w:val="005B676F"/>
    <w:rsid w:val="007A137D"/>
    <w:rsid w:val="00A224B1"/>
    <w:rsid w:val="00AF55E2"/>
    <w:rsid w:val="00B4760F"/>
    <w:rsid w:val="00B91A6D"/>
    <w:rsid w:val="00BA5119"/>
    <w:rsid w:val="00D30CD0"/>
    <w:rsid w:val="00DC5320"/>
    <w:rsid w:val="00DD3373"/>
    <w:rsid w:val="00E04C73"/>
    <w:rsid w:val="00F14A1A"/>
    <w:rsid w:val="00F21285"/>
    <w:rsid w:val="00F6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2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4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4E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55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D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55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D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Wiedenhofer</dc:creator>
  <cp:keywords/>
  <dc:description/>
  <cp:lastModifiedBy>Ruth Stamer</cp:lastModifiedBy>
  <cp:revision>5</cp:revision>
  <cp:lastPrinted>2015-12-14T08:40:00Z</cp:lastPrinted>
  <dcterms:created xsi:type="dcterms:W3CDTF">2015-12-14T08:40:00Z</dcterms:created>
  <dcterms:modified xsi:type="dcterms:W3CDTF">2017-03-30T08:24:00Z</dcterms:modified>
</cp:coreProperties>
</file>